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8C" w:rsidRDefault="00EF108C" w:rsidP="008D6CC1">
      <w:pPr>
        <w:spacing w:line="240" w:lineRule="auto"/>
        <w:jc w:val="center"/>
        <w:rPr>
          <w:rFonts w:ascii="AR CHRISTY" w:hAnsi="AR CHRISTY"/>
          <w:sz w:val="28"/>
          <w:szCs w:val="28"/>
        </w:rPr>
      </w:pPr>
      <w:r w:rsidRPr="008D6CC1">
        <w:rPr>
          <w:rFonts w:ascii="AR CHRISTY" w:hAnsi="AR CHRISTY"/>
          <w:sz w:val="28"/>
          <w:szCs w:val="28"/>
        </w:rPr>
        <w:t>Dinner for Two, #3</w:t>
      </w:r>
      <w:r>
        <w:rPr>
          <w:rFonts w:ascii="AR CHRISTY" w:hAnsi="AR CHRISTY"/>
          <w:sz w:val="28"/>
          <w:szCs w:val="28"/>
        </w:rPr>
        <w:t>:</w:t>
      </w:r>
      <w:r>
        <w:rPr>
          <w:rFonts w:ascii="AR CHRISTY" w:hAnsi="AR CHRISTY"/>
          <w:sz w:val="28"/>
          <w:szCs w:val="28"/>
        </w:rPr>
        <w:br/>
        <w:t>Museum Exhibit</w:t>
      </w:r>
    </w:p>
    <w:p w:rsidR="00EF108C" w:rsidRDefault="00EF108C">
      <w:r w:rsidRPr="00A90D77">
        <w:rPr>
          <w:rFonts w:ascii="AR CHRISTY" w:hAnsi="AR CHRISTY"/>
        </w:rPr>
        <w:t>The Basics:</w:t>
      </w:r>
      <w:r>
        <w:t xml:space="preserve"> You will create a display that features </w:t>
      </w:r>
      <w:r w:rsidRPr="00386283">
        <w:rPr>
          <w:u w:val="single"/>
        </w:rPr>
        <w:t>three sections</w:t>
      </w:r>
      <w:r>
        <w:t xml:space="preserve"> within Ancient Roman history that shows the role of culture or cultural diffusion affected the development and maintenance of societies. Topics could include: sports, individuals, military campaigns, everyday life, mythology, emperors, etc. or an idea of your own.</w:t>
      </w:r>
    </w:p>
    <w:p w:rsidR="00EF108C" w:rsidRDefault="00EF108C">
      <w:r>
        <w:t xml:space="preserve">Within your sections you will feature </w:t>
      </w:r>
      <w:r w:rsidRPr="008D6CC1">
        <w:rPr>
          <w:rFonts w:ascii="AR CHRISTY" w:hAnsi="AR CHRISTY"/>
          <w:u w:val="single"/>
        </w:rPr>
        <w:t>5 specific artifacts</w:t>
      </w:r>
      <w:r>
        <w:t xml:space="preserve">. Artifacts may be anything you see as a </w:t>
      </w:r>
      <w:r w:rsidRPr="00386283">
        <w:rPr>
          <w:u w:val="single"/>
        </w:rPr>
        <w:t>significant</w:t>
      </w:r>
      <w:r>
        <w:t xml:space="preserve"> piece of history related to the topics you choose. Be sure to choose </w:t>
      </w:r>
      <w:r w:rsidRPr="00386283">
        <w:rPr>
          <w:u w:val="single"/>
        </w:rPr>
        <w:t>relevant</w:t>
      </w:r>
      <w:r>
        <w:t xml:space="preserve"> artifacts. For example, under the category of everyday life, one may choose to display a coin. Must be research based!</w:t>
      </w:r>
    </w:p>
    <w:p w:rsidR="00EF108C" w:rsidRDefault="00EF108C">
      <w:r w:rsidRPr="00A90D77">
        <w:rPr>
          <w:rFonts w:ascii="AR CHRISTY" w:hAnsi="AR CHRISTY"/>
        </w:rPr>
        <w:t>For each artifact</w:t>
      </w:r>
      <w:r>
        <w:t xml:space="preserve">, provide a model or picture that may be attached to the display and a </w:t>
      </w:r>
      <w:r w:rsidRPr="00A90D77">
        <w:rPr>
          <w:rFonts w:ascii="AR CHRISTY" w:hAnsi="AR CHRISTY"/>
        </w:rPr>
        <w:t>summary</w:t>
      </w:r>
      <w:r>
        <w:t xml:space="preserve"> of the significance of the artifact. If you choose to provide a picture of your artifact, be sure to use a good-quality picture. If your printer is broken/out of ink, you must find a solution in order to get those great pictures on the display board.</w:t>
      </w:r>
    </w:p>
    <w:p w:rsidR="00EF108C" w:rsidRDefault="00EF108C">
      <w:r>
        <w:t>Ask your teacher where you can display your exhibit for others to see.  Some ideas of locations for museum exhibits could include the blank walls of E-Hall or the empty display cases in the library.</w:t>
      </w:r>
    </w:p>
    <w:p w:rsidR="00EF108C" w:rsidRDefault="00EF108C">
      <w:r w:rsidRPr="00A90D77">
        <w:rPr>
          <w:rFonts w:ascii="AR CHRISTY" w:hAnsi="AR CHRISTY"/>
        </w:rPr>
        <w:t>Summary:</w:t>
      </w:r>
      <w:r>
        <w:t xml:space="preserve"> three part summary describing: </w:t>
      </w:r>
      <w:r w:rsidRPr="00386283">
        <w:rPr>
          <w:b/>
        </w:rPr>
        <w:t>1)</w:t>
      </w:r>
      <w:r>
        <w:t xml:space="preserve"> the item itself, </w:t>
      </w:r>
      <w:r w:rsidRPr="00386283">
        <w:rPr>
          <w:b/>
        </w:rPr>
        <w:t>2)</w:t>
      </w:r>
      <w:r>
        <w:t xml:space="preserve"> the significance of the item as it existed in Ancient Rome, and </w:t>
      </w:r>
      <w:r w:rsidRPr="00386283">
        <w:rPr>
          <w:b/>
        </w:rPr>
        <w:t>3)</w:t>
      </w:r>
      <w:r>
        <w:t xml:space="preserve"> where you, the museum curators, found information for the artifact </w:t>
      </w:r>
    </w:p>
    <w:p w:rsidR="00EF108C" w:rsidRDefault="00EF108C">
      <w:r w:rsidRPr="00A90D77">
        <w:rPr>
          <w:rFonts w:ascii="AR CHRISTY" w:hAnsi="AR CHRISTY"/>
        </w:rPr>
        <w:t>Materials:</w:t>
      </w:r>
      <w:r>
        <w:t xml:space="preserve"> you may choose to purchase your own display board, or see your teacher regarding materials available at school. </w:t>
      </w:r>
    </w:p>
    <w:p w:rsidR="00EF108C" w:rsidRPr="00076429" w:rsidRDefault="00EF108C" w:rsidP="00076429">
      <w:pPr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Think like a Historian! Generate a fascinating exhibit that will dazzle your museum patrons and promote a more authentic awareness of Ancient Rome!</w:t>
      </w:r>
    </w:p>
    <w:p w:rsidR="00EF108C" w:rsidRDefault="00EF108C" w:rsidP="00386283">
      <w:pPr>
        <w:rPr>
          <w:rFonts w:ascii="AR CENA" w:hAnsi="AR CENA"/>
          <w:sz w:val="32"/>
          <w:szCs w:val="32"/>
        </w:rPr>
      </w:pPr>
    </w:p>
    <w:p w:rsidR="00EF108C" w:rsidRPr="00076429" w:rsidRDefault="00EF108C" w:rsidP="00386283">
      <w:pPr>
        <w:rPr>
          <w:rFonts w:ascii="AR CENA" w:hAnsi="AR CENA"/>
          <w:sz w:val="32"/>
          <w:szCs w:val="32"/>
        </w:rPr>
      </w:pPr>
      <w:r w:rsidRPr="00076429">
        <w:rPr>
          <w:rFonts w:ascii="AR CENA" w:hAnsi="AR CENA"/>
          <w:sz w:val="32"/>
          <w:szCs w:val="32"/>
        </w:rPr>
        <w:t>You will be graded according to the following:</w:t>
      </w:r>
    </w:p>
    <w:p w:rsidR="00EF108C" w:rsidRDefault="00EF108C" w:rsidP="00386283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Organization/presentation of exhibit: 5 points </w:t>
      </w:r>
    </w:p>
    <w:p w:rsidR="00EF108C" w:rsidRDefault="00EF108C" w:rsidP="00386283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Selection of artifacts and accuracy of information: 10 points</w:t>
      </w:r>
    </w:p>
    <w:p w:rsidR="00EF108C" w:rsidRPr="00386283" w:rsidRDefault="00EF108C" w:rsidP="00386283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Effort and creativity: 5 points</w:t>
      </w:r>
    </w:p>
    <w:p w:rsidR="00EF108C" w:rsidRDefault="00EF108C"/>
    <w:p w:rsidR="00EF108C" w:rsidRDefault="00EF108C"/>
    <w:sectPr w:rsidR="00EF108C" w:rsidSect="00292F3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8C" w:rsidRDefault="00EF108C">
      <w:r>
        <w:separator/>
      </w:r>
    </w:p>
  </w:endnote>
  <w:endnote w:type="continuationSeparator" w:id="0">
    <w:p w:rsidR="00EF108C" w:rsidRDefault="00EF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CHRIS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 CE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8C" w:rsidRDefault="00EF108C">
    <w:pPr>
      <w:pStyle w:val="Footer"/>
    </w:pPr>
    <w:r>
      <w:t xml:space="preserve">Standard met by successful completion of this option: </w:t>
    </w:r>
    <w:r>
      <w:rPr>
        <w:i/>
      </w:rPr>
      <w:t>Standard 3—Understand the role of culture and cultural diffusion on the development and maintenance of societies.</w:t>
    </w:r>
    <w:r>
      <w:br/>
      <w:t xml:space="preserve">Created by </w:t>
    </w:r>
    <w:fldSimple w:instr=" AUTHOR ">
      <w:r>
        <w:rPr>
          <w:noProof/>
        </w:rPr>
        <w:t>Ashley M. Laber</w:t>
      </w:r>
    </w:fldSimple>
    <w:r>
      <w:t xml:space="preserve"> and Michelle Murray, </w:t>
    </w:r>
    <w:smartTag w:uri="urn:schemas-microsoft-com:office:smarttags" w:element="PlaceName">
      <w:smartTag w:uri="urn:schemas-microsoft-com:office:smarttags" w:element="place">
        <w:r>
          <w:t>North</w:t>
        </w:r>
      </w:smartTag>
      <w:r>
        <w:t xml:space="preserve"> </w:t>
      </w:r>
      <w:smartTag w:uri="urn:schemas-microsoft-com:office:smarttags" w:element="PlaceName">
        <w:r>
          <w:t>Scott</w:t>
        </w:r>
      </w:smartTag>
      <w:r>
        <w:t xml:space="preserve"> </w:t>
      </w:r>
      <w:smartTag w:uri="urn:schemas-microsoft-com:office:smarttags" w:element="PlaceName">
        <w:r>
          <w:t>High School</w:t>
        </w:r>
      </w:smartTag>
    </w:smartTag>
    <w:r>
      <w:t>,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8C" w:rsidRDefault="00EF108C">
      <w:r>
        <w:separator/>
      </w:r>
    </w:p>
  </w:footnote>
  <w:footnote w:type="continuationSeparator" w:id="0">
    <w:p w:rsidR="00EF108C" w:rsidRDefault="00EF1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6A0"/>
    <w:rsid w:val="00021385"/>
    <w:rsid w:val="00076429"/>
    <w:rsid w:val="00094585"/>
    <w:rsid w:val="00292F38"/>
    <w:rsid w:val="002A46A0"/>
    <w:rsid w:val="002A5B6F"/>
    <w:rsid w:val="0031431B"/>
    <w:rsid w:val="00386283"/>
    <w:rsid w:val="004C1F4B"/>
    <w:rsid w:val="005E4BFC"/>
    <w:rsid w:val="007467B5"/>
    <w:rsid w:val="00826B9A"/>
    <w:rsid w:val="008D6CC1"/>
    <w:rsid w:val="00A90D77"/>
    <w:rsid w:val="00B667C3"/>
    <w:rsid w:val="00E25258"/>
    <w:rsid w:val="00E92987"/>
    <w:rsid w:val="00EF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2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5B6F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E92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5B6F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92987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281</Words>
  <Characters>1602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Laber</dc:creator>
  <cp:keywords/>
  <dc:description/>
  <cp:lastModifiedBy>Administrator</cp:lastModifiedBy>
  <cp:revision>4</cp:revision>
  <cp:lastPrinted>2010-01-05T16:05:00Z</cp:lastPrinted>
  <dcterms:created xsi:type="dcterms:W3CDTF">2009-11-19T04:16:00Z</dcterms:created>
  <dcterms:modified xsi:type="dcterms:W3CDTF">2010-10-18T17:16:00Z</dcterms:modified>
</cp:coreProperties>
</file>